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  <w:bookmarkStart w:id="0" w:name="_GoBack"/>
      <w:bookmarkEnd w:id="0"/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>معذرت خواهی کتبی برای دانش آموز خردسال : به علت نیامدن به مدرسه</w:t>
      </w: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>دختر من / پسر من  /  بچه تحت قیومت من ______________________________</w:t>
      </w:r>
    </w:p>
    <w:p w:rsidR="00DE2437" w:rsidRPr="00DE2437" w:rsidRDefault="00DE2437" w:rsidP="00DE2437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 xml:space="preserve">نام و نام خانوادگی شاگرد مدرسه                  </w:t>
      </w: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>از تاریخ --------------------------- تا الی -------------------------------------------------</w:t>
      </w: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>به دلیل های زیر نتوانست به مدرسه و کلاس درس بیاید.</w:t>
      </w: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>_________________________________________________________</w:t>
      </w: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>_________________________________________________________</w:t>
      </w:r>
    </w:p>
    <w:p w:rsidR="00DE2437" w:rsidRPr="00DE2437" w:rsidRDefault="00DE2437" w:rsidP="00DE2437">
      <w:pPr>
        <w:spacing w:after="200" w:line="276" w:lineRule="auto"/>
        <w:jc w:val="center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>نام و امضاء پدر و یا مادر و یا سرپرست قانونی دانش آموز</w:t>
      </w:r>
    </w:p>
    <w:p w:rsidR="00DE2437" w:rsidRPr="00DE2437" w:rsidRDefault="00DE2437" w:rsidP="00DE2437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fa-IR"/>
        </w:rPr>
      </w:pP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>دختر من / پسر من  /  بچه تحت قیومت من ______________________________</w:t>
      </w:r>
    </w:p>
    <w:p w:rsidR="00DE2437" w:rsidRPr="00DE2437" w:rsidRDefault="00DE2437" w:rsidP="00DE2437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 xml:space="preserve">نام و نام خانوادگی شاگرد مدرسه                  </w:t>
      </w: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>از تاریخ --------------------------- تا الی -------------------------------------------------</w:t>
      </w: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>به دلیل های زیر نمی تواند  به مدرسه و کلاس درس بیاید.</w:t>
      </w: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>_________________________________________________________</w:t>
      </w: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>_________________________________________________________</w:t>
      </w:r>
    </w:p>
    <w:p w:rsidR="00DE2437" w:rsidRPr="00DE2437" w:rsidRDefault="00DE2437" w:rsidP="00DE2437">
      <w:pPr>
        <w:spacing w:after="200" w:line="276" w:lineRule="auto"/>
        <w:jc w:val="center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>نام و امضاء پدر و یا مادر و یا سرپرست قانونی دانش آموز</w:t>
      </w:r>
    </w:p>
    <w:p w:rsidR="00DE2437" w:rsidRPr="00DE2437" w:rsidRDefault="00DE2437" w:rsidP="00DE2437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fa-IR"/>
        </w:rPr>
      </w:pP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lastRenderedPageBreak/>
        <w:t>معذرت خواهی کتبی برای دانش آموز بزرگسال : به علت نیامدن به مدرسه</w:t>
      </w: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 xml:space="preserve">من </w:t>
      </w: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>از تاریخ --------------------------- تا الی -------------------------------------------------</w:t>
      </w: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>به دلیل های زیر نتوانستم به مدرسه و کلاس درس بیایم.</w:t>
      </w: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>_________________________________________________________</w:t>
      </w: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>_________________________________________________________</w:t>
      </w:r>
    </w:p>
    <w:p w:rsidR="00DE2437" w:rsidRPr="00DE2437" w:rsidRDefault="00DE2437" w:rsidP="00DE2437">
      <w:pPr>
        <w:spacing w:after="200" w:line="276" w:lineRule="auto"/>
        <w:jc w:val="center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>نام و امضاء دانش آموز بزرگسال</w:t>
      </w:r>
    </w:p>
    <w:p w:rsidR="00DE2437" w:rsidRPr="00DE2437" w:rsidRDefault="00DE2437" w:rsidP="00DE2437">
      <w:pPr>
        <w:spacing w:after="200" w:line="276" w:lineRule="auto"/>
        <w:rPr>
          <w:rFonts w:ascii="Calibri" w:eastAsia="Calibri" w:hAnsi="Calibri" w:cs="Arial"/>
          <w:sz w:val="28"/>
          <w:szCs w:val="28"/>
          <w:rtl/>
          <w:lang w:bidi="fa-IR"/>
        </w:rPr>
      </w:pP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 xml:space="preserve">من </w:t>
      </w: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>از تاریخ --------------------------- تا الی -------------------------------------------------</w:t>
      </w: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>به دلیل های زیر نمی توانم به مدرسه و کلاس درس بیایم.</w:t>
      </w: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>_________________________________________________________</w:t>
      </w: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>_________________________________________________________</w:t>
      </w:r>
    </w:p>
    <w:p w:rsidR="00DE2437" w:rsidRPr="00DE2437" w:rsidRDefault="00DE2437" w:rsidP="00DE2437">
      <w:pPr>
        <w:spacing w:after="200" w:line="276" w:lineRule="auto"/>
        <w:jc w:val="center"/>
        <w:rPr>
          <w:rFonts w:ascii="Calibri" w:eastAsia="Calibri" w:hAnsi="Calibri" w:cs="Arial"/>
          <w:sz w:val="28"/>
          <w:szCs w:val="28"/>
          <w:rtl/>
          <w:lang w:bidi="fa-IR"/>
        </w:rPr>
      </w:pPr>
      <w:r w:rsidRPr="00DE2437">
        <w:rPr>
          <w:rFonts w:ascii="Calibri" w:eastAsia="Calibri" w:hAnsi="Calibri" w:cs="Arial" w:hint="cs"/>
          <w:sz w:val="28"/>
          <w:szCs w:val="28"/>
          <w:rtl/>
          <w:lang w:bidi="fa-IR"/>
        </w:rPr>
        <w:t>نام و امضاء دانش آموز بزرگسال</w:t>
      </w: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</w:p>
    <w:p w:rsidR="00DE2437" w:rsidRPr="00DE2437" w:rsidRDefault="00DE2437" w:rsidP="00DE2437">
      <w:pPr>
        <w:spacing w:after="200" w:line="276" w:lineRule="auto"/>
        <w:jc w:val="right"/>
        <w:rPr>
          <w:rFonts w:ascii="Calibri" w:eastAsia="Calibri" w:hAnsi="Calibri" w:cs="Arial"/>
          <w:sz w:val="28"/>
          <w:szCs w:val="28"/>
          <w:rtl/>
          <w:lang w:bidi="fa-IR"/>
        </w:rPr>
      </w:pPr>
    </w:p>
    <w:p w:rsidR="00BD78D1" w:rsidRDefault="00BD78D1"/>
    <w:sectPr w:rsidR="00BD7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37"/>
    <w:rsid w:val="005D6CD7"/>
    <w:rsid w:val="008B2929"/>
    <w:rsid w:val="00BD78D1"/>
    <w:rsid w:val="00D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BE8B15CC</Template>
  <TotalTime>0</TotalTime>
  <Pages>2</Pages>
  <Words>220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Ilic</dc:creator>
  <cp:lastModifiedBy>Quade, Ada</cp:lastModifiedBy>
  <cp:revision>2</cp:revision>
  <dcterms:created xsi:type="dcterms:W3CDTF">2017-10-27T07:21:00Z</dcterms:created>
  <dcterms:modified xsi:type="dcterms:W3CDTF">2017-10-27T07:21:00Z</dcterms:modified>
</cp:coreProperties>
</file>